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D98" w:rsidRDefault="005A573C" w:rsidP="0095708E">
      <w:pPr>
        <w:framePr w:w="5220" w:h="1985" w:hRule="exact" w:hSpace="180" w:wrap="around" w:vAnchor="text" w:hAnchor="page" w:x="1567" w:y="46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hd w:val="solid" w:color="FFFFFF" w:fill="FFFFFF"/>
        <w:spacing w:line="288" w:lineRule="auto"/>
        <w:ind w:left="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Belastingdienst/Landelijk Incasso Centrum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</w:t>
      </w:r>
    </w:p>
    <w:p w:rsidR="00433EE9" w:rsidRDefault="00433EE9" w:rsidP="0095708E">
      <w:pPr>
        <w:framePr w:w="5220" w:h="1985" w:hRule="exact" w:hSpace="180" w:wrap="around" w:vAnchor="text" w:hAnchor="page" w:x="1567" w:y="46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hd w:val="solid" w:color="FFFFFF" w:fill="FFFFFF"/>
        <w:spacing w:line="288" w:lineRule="auto"/>
        <w:ind w:left="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Postbus </w:t>
      </w:r>
      <w:r w:rsidR="00DE1D58">
        <w:rPr>
          <w:rFonts w:ascii="Verdana" w:hAnsi="Verdana"/>
          <w:sz w:val="18"/>
          <w:szCs w:val="18"/>
        </w:rPr>
        <w:t>100</w:t>
      </w:r>
    </w:p>
    <w:p w:rsidR="00DE1D58" w:rsidRDefault="00DE1D58" w:rsidP="0095708E">
      <w:pPr>
        <w:framePr w:w="5220" w:h="1985" w:hRule="exact" w:hSpace="180" w:wrap="around" w:vAnchor="text" w:hAnchor="page" w:x="1567" w:y="46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hd w:val="solid" w:color="FFFFFF" w:fill="FFFFFF"/>
        <w:spacing w:line="288" w:lineRule="auto"/>
        <w:ind w:left="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6400 AC  HEERLEN</w:t>
      </w:r>
    </w:p>
    <w:p w:rsidR="00433EE9" w:rsidRDefault="00433EE9" w:rsidP="0095708E">
      <w:pPr>
        <w:framePr w:w="5220" w:h="1985" w:hRule="exact" w:hSpace="180" w:wrap="around" w:vAnchor="text" w:hAnchor="page" w:x="1567" w:y="46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hd w:val="solid" w:color="FFFFFF" w:fill="FFFFFF"/>
        <w:spacing w:line="288" w:lineRule="auto"/>
        <w:ind w:left="142"/>
        <w:rPr>
          <w:rFonts w:ascii="Verdana" w:hAnsi="Verdana"/>
          <w:sz w:val="18"/>
          <w:szCs w:val="18"/>
        </w:rPr>
      </w:pPr>
    </w:p>
    <w:p w:rsidR="00FC0D98" w:rsidRPr="00F909A6" w:rsidRDefault="00FC0D98" w:rsidP="0095708E">
      <w:pPr>
        <w:tabs>
          <w:tab w:val="left" w:pos="-576"/>
          <w:tab w:val="left" w:pos="0"/>
          <w:tab w:val="left" w:pos="759"/>
          <w:tab w:val="left" w:pos="1610"/>
          <w:tab w:val="left" w:pos="2461"/>
          <w:tab w:val="left" w:pos="3312"/>
          <w:tab w:val="left" w:pos="4163"/>
          <w:tab w:val="left" w:pos="5013"/>
          <w:tab w:val="left" w:pos="5880"/>
          <w:tab w:val="left" w:pos="6715"/>
          <w:tab w:val="left" w:pos="8417"/>
        </w:tabs>
        <w:spacing w:line="288" w:lineRule="auto"/>
        <w:jc w:val="both"/>
        <w:rPr>
          <w:rFonts w:ascii="Verdana" w:hAnsi="Verdana"/>
          <w:color w:val="000000"/>
          <w:spacing w:val="-3"/>
          <w:shd w:val="clear" w:color="auto" w:fill="FFFFFF"/>
        </w:rPr>
      </w:pPr>
    </w:p>
    <w:p w:rsidR="00FC0D98" w:rsidRPr="00F909A6" w:rsidRDefault="00FC0D98" w:rsidP="0095708E">
      <w:pPr>
        <w:tabs>
          <w:tab w:val="left" w:pos="-576"/>
          <w:tab w:val="left" w:pos="0"/>
          <w:tab w:val="left" w:pos="759"/>
          <w:tab w:val="left" w:pos="1610"/>
          <w:tab w:val="left" w:pos="2461"/>
          <w:tab w:val="left" w:pos="3312"/>
          <w:tab w:val="left" w:pos="4163"/>
          <w:tab w:val="left" w:pos="5013"/>
          <w:tab w:val="left" w:pos="5880"/>
          <w:tab w:val="left" w:pos="6715"/>
          <w:tab w:val="left" w:pos="7566"/>
          <w:tab w:val="left" w:pos="8417"/>
        </w:tabs>
        <w:spacing w:line="288" w:lineRule="auto"/>
        <w:jc w:val="both"/>
        <w:rPr>
          <w:rFonts w:ascii="Verdana" w:hAnsi="Verdana"/>
          <w:color w:val="000000"/>
          <w:spacing w:val="-3"/>
          <w:shd w:val="clear" w:color="auto" w:fill="FFFFFF"/>
        </w:rPr>
      </w:pPr>
    </w:p>
    <w:p w:rsidR="00FC0D98" w:rsidRPr="00F909A6" w:rsidRDefault="00FC0D98" w:rsidP="0095708E">
      <w:pPr>
        <w:tabs>
          <w:tab w:val="left" w:pos="-576"/>
          <w:tab w:val="left" w:pos="0"/>
          <w:tab w:val="left" w:pos="759"/>
          <w:tab w:val="left" w:pos="1610"/>
          <w:tab w:val="left" w:pos="2461"/>
          <w:tab w:val="left" w:pos="3312"/>
          <w:tab w:val="left" w:pos="4163"/>
          <w:tab w:val="left" w:pos="5013"/>
          <w:tab w:val="left" w:pos="5880"/>
          <w:tab w:val="left" w:pos="6715"/>
          <w:tab w:val="left" w:pos="7566"/>
          <w:tab w:val="left" w:pos="8417"/>
        </w:tabs>
        <w:spacing w:line="288" w:lineRule="auto"/>
        <w:jc w:val="both"/>
        <w:rPr>
          <w:rFonts w:ascii="Verdana" w:hAnsi="Verdana"/>
          <w:color w:val="000000"/>
          <w:spacing w:val="-3"/>
          <w:shd w:val="clear" w:color="auto" w:fill="FFFFFF"/>
        </w:rPr>
      </w:pPr>
    </w:p>
    <w:p w:rsidR="00FC0D98" w:rsidRPr="00F909A6" w:rsidRDefault="00FC0D98" w:rsidP="0095708E">
      <w:pPr>
        <w:tabs>
          <w:tab w:val="left" w:pos="-576"/>
          <w:tab w:val="left" w:pos="0"/>
          <w:tab w:val="left" w:pos="759"/>
          <w:tab w:val="left" w:pos="1610"/>
          <w:tab w:val="left" w:pos="2461"/>
          <w:tab w:val="left" w:pos="3312"/>
          <w:tab w:val="left" w:pos="4163"/>
          <w:tab w:val="left" w:pos="5013"/>
          <w:tab w:val="left" w:pos="5880"/>
          <w:tab w:val="left" w:pos="6715"/>
          <w:tab w:val="left" w:pos="7566"/>
          <w:tab w:val="left" w:pos="8417"/>
        </w:tabs>
        <w:spacing w:line="288" w:lineRule="auto"/>
        <w:jc w:val="both"/>
        <w:rPr>
          <w:rFonts w:ascii="Verdana" w:hAnsi="Verdana"/>
          <w:color w:val="000000"/>
          <w:spacing w:val="-3"/>
          <w:shd w:val="clear" w:color="auto" w:fill="FFFFFF"/>
        </w:rPr>
      </w:pPr>
    </w:p>
    <w:p w:rsidR="00FC0D98" w:rsidRPr="00F909A6" w:rsidRDefault="00FC0D98" w:rsidP="0095708E">
      <w:pPr>
        <w:tabs>
          <w:tab w:val="left" w:pos="-576"/>
          <w:tab w:val="left" w:pos="0"/>
          <w:tab w:val="left" w:pos="759"/>
          <w:tab w:val="left" w:pos="1610"/>
          <w:tab w:val="left" w:pos="2461"/>
          <w:tab w:val="left" w:pos="3312"/>
          <w:tab w:val="left" w:pos="4163"/>
          <w:tab w:val="left" w:pos="5013"/>
          <w:tab w:val="left" w:pos="5880"/>
          <w:tab w:val="left" w:pos="6715"/>
          <w:tab w:val="left" w:pos="7566"/>
          <w:tab w:val="left" w:pos="8417"/>
        </w:tabs>
        <w:spacing w:line="288" w:lineRule="auto"/>
        <w:jc w:val="both"/>
        <w:rPr>
          <w:rFonts w:ascii="Verdana" w:hAnsi="Verdana"/>
          <w:color w:val="000000"/>
          <w:spacing w:val="-3"/>
          <w:shd w:val="clear" w:color="auto" w:fill="FFFFFF"/>
        </w:rPr>
      </w:pPr>
    </w:p>
    <w:p w:rsidR="00FC0D98" w:rsidRPr="00F909A6" w:rsidRDefault="00FC0D98" w:rsidP="0095708E">
      <w:pPr>
        <w:tabs>
          <w:tab w:val="left" w:pos="-576"/>
          <w:tab w:val="left" w:pos="0"/>
          <w:tab w:val="left" w:pos="759"/>
          <w:tab w:val="left" w:pos="1610"/>
          <w:tab w:val="left" w:pos="2461"/>
          <w:tab w:val="left" w:pos="3312"/>
          <w:tab w:val="left" w:pos="4163"/>
          <w:tab w:val="left" w:pos="5013"/>
          <w:tab w:val="left" w:pos="5880"/>
          <w:tab w:val="left" w:pos="6715"/>
          <w:tab w:val="left" w:pos="7566"/>
          <w:tab w:val="left" w:pos="8417"/>
        </w:tabs>
        <w:spacing w:line="288" w:lineRule="auto"/>
        <w:jc w:val="both"/>
        <w:rPr>
          <w:rFonts w:ascii="Verdana" w:hAnsi="Verdana"/>
          <w:color w:val="000000"/>
          <w:spacing w:val="-3"/>
          <w:shd w:val="clear" w:color="auto" w:fill="FFFFFF"/>
        </w:rPr>
      </w:pPr>
    </w:p>
    <w:p w:rsidR="00FC0D98" w:rsidRPr="00F909A6" w:rsidRDefault="00FC0D98" w:rsidP="0095708E">
      <w:pPr>
        <w:tabs>
          <w:tab w:val="left" w:pos="-576"/>
          <w:tab w:val="left" w:pos="0"/>
          <w:tab w:val="left" w:pos="759"/>
          <w:tab w:val="left" w:pos="1610"/>
          <w:tab w:val="left" w:pos="2461"/>
          <w:tab w:val="left" w:pos="3312"/>
          <w:tab w:val="left" w:pos="4163"/>
          <w:tab w:val="left" w:pos="5013"/>
          <w:tab w:val="left" w:pos="5880"/>
          <w:tab w:val="left" w:pos="6715"/>
          <w:tab w:val="left" w:pos="7566"/>
          <w:tab w:val="left" w:pos="8417"/>
        </w:tabs>
        <w:spacing w:line="288" w:lineRule="auto"/>
        <w:jc w:val="both"/>
        <w:rPr>
          <w:rFonts w:ascii="Verdana" w:hAnsi="Verdana"/>
          <w:color w:val="000000"/>
          <w:spacing w:val="-3"/>
          <w:shd w:val="clear" w:color="auto" w:fill="FFFFFF"/>
        </w:rPr>
      </w:pPr>
    </w:p>
    <w:p w:rsidR="00FC0D98" w:rsidRDefault="00FC0D98" w:rsidP="00F0571D">
      <w:pPr>
        <w:tabs>
          <w:tab w:val="left" w:pos="-576"/>
          <w:tab w:val="left" w:pos="0"/>
          <w:tab w:val="left" w:pos="5812"/>
          <w:tab w:val="right" w:pos="8647"/>
        </w:tabs>
        <w:spacing w:line="288" w:lineRule="auto"/>
        <w:jc w:val="both"/>
        <w:rPr>
          <w:rFonts w:ascii="Verdana" w:hAnsi="Verdana"/>
          <w:color w:val="000000"/>
          <w:spacing w:val="-3"/>
          <w:sz w:val="18"/>
          <w:szCs w:val="18"/>
          <w:shd w:val="clear" w:color="auto" w:fill="FFFFFF"/>
        </w:rPr>
      </w:pPr>
    </w:p>
    <w:p w:rsidR="00FC0D98" w:rsidRPr="0095708E" w:rsidRDefault="00433EE9" w:rsidP="00F0571D">
      <w:pPr>
        <w:tabs>
          <w:tab w:val="left" w:pos="-576"/>
          <w:tab w:val="left" w:pos="0"/>
          <w:tab w:val="left" w:pos="5812"/>
          <w:tab w:val="right" w:pos="8647"/>
        </w:tabs>
        <w:spacing w:line="288" w:lineRule="auto"/>
        <w:jc w:val="both"/>
        <w:rPr>
          <w:rFonts w:ascii="Verdana" w:hAnsi="Verdana"/>
          <w:b/>
          <w:color w:val="000000"/>
          <w:spacing w:val="-3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pacing w:val="-3"/>
          <w:sz w:val="18"/>
          <w:szCs w:val="18"/>
          <w:shd w:val="clear" w:color="auto" w:fill="FFFFFF"/>
        </w:rPr>
        <w:t>Plaats</w:t>
      </w:r>
      <w:r w:rsidR="00FC0D98" w:rsidRPr="0095708E">
        <w:rPr>
          <w:rFonts w:ascii="Verdana" w:hAnsi="Verdana"/>
          <w:color w:val="000000"/>
          <w:spacing w:val="-3"/>
          <w:sz w:val="18"/>
          <w:szCs w:val="18"/>
          <w:shd w:val="clear" w:color="auto" w:fill="FFFFFF"/>
        </w:rPr>
        <w:t xml:space="preserve">, </w:t>
      </w:r>
      <w:r>
        <w:rPr>
          <w:rFonts w:ascii="Verdana" w:hAnsi="Verdana"/>
          <w:noProof/>
          <w:color w:val="000000"/>
          <w:spacing w:val="-3"/>
          <w:sz w:val="18"/>
          <w:szCs w:val="18"/>
          <w:shd w:val="clear" w:color="auto" w:fill="FFFFFF"/>
        </w:rPr>
        <w:t>*</w:t>
      </w:r>
      <w:r w:rsidR="00FC0D98" w:rsidRPr="006F700F">
        <w:rPr>
          <w:rFonts w:ascii="Verdana" w:hAnsi="Verdana"/>
          <w:noProof/>
          <w:color w:val="000000"/>
          <w:spacing w:val="-3"/>
          <w:sz w:val="18"/>
          <w:szCs w:val="18"/>
          <w:shd w:val="clear" w:color="auto" w:fill="FFFFFF"/>
        </w:rPr>
        <w:t xml:space="preserve"> 2020</w:t>
      </w:r>
      <w:r w:rsidR="00FC0D98" w:rsidRPr="0095708E">
        <w:rPr>
          <w:rFonts w:ascii="Verdana" w:hAnsi="Verdana"/>
          <w:color w:val="000000"/>
          <w:spacing w:val="-3"/>
          <w:sz w:val="18"/>
          <w:szCs w:val="18"/>
          <w:shd w:val="clear" w:color="auto" w:fill="FFFFFF"/>
        </w:rPr>
        <w:tab/>
      </w:r>
    </w:p>
    <w:p w:rsidR="00FC0D98" w:rsidRPr="0095708E" w:rsidRDefault="00FC0D98" w:rsidP="0095708E">
      <w:pPr>
        <w:tabs>
          <w:tab w:val="left" w:pos="-576"/>
          <w:tab w:val="left" w:pos="0"/>
          <w:tab w:val="left" w:pos="759"/>
          <w:tab w:val="left" w:pos="1610"/>
          <w:tab w:val="left" w:pos="2461"/>
          <w:tab w:val="left" w:pos="3312"/>
          <w:tab w:val="left" w:pos="5880"/>
          <w:tab w:val="right" w:pos="8647"/>
        </w:tabs>
        <w:spacing w:line="288" w:lineRule="auto"/>
        <w:jc w:val="both"/>
        <w:rPr>
          <w:rFonts w:ascii="Verdana" w:hAnsi="Verdana"/>
          <w:color w:val="000000"/>
          <w:spacing w:val="-3"/>
          <w:sz w:val="18"/>
          <w:szCs w:val="18"/>
          <w:shd w:val="clear" w:color="auto" w:fill="FFFFFF"/>
        </w:rPr>
      </w:pPr>
      <w:r w:rsidRPr="0095708E">
        <w:rPr>
          <w:rFonts w:ascii="Verdana" w:hAnsi="Verdana"/>
          <w:b/>
          <w:color w:val="000000"/>
          <w:spacing w:val="-3"/>
          <w:sz w:val="18"/>
          <w:szCs w:val="18"/>
          <w:shd w:val="clear" w:color="auto" w:fill="FFFFFF"/>
        </w:rPr>
        <w:tab/>
      </w:r>
      <w:r w:rsidRPr="0095708E">
        <w:rPr>
          <w:rFonts w:ascii="Verdana" w:hAnsi="Verdana"/>
          <w:b/>
          <w:color w:val="000000"/>
          <w:spacing w:val="-3"/>
          <w:sz w:val="18"/>
          <w:szCs w:val="18"/>
          <w:shd w:val="clear" w:color="auto" w:fill="FFFFFF"/>
        </w:rPr>
        <w:tab/>
      </w:r>
      <w:r w:rsidRPr="0095708E">
        <w:rPr>
          <w:rFonts w:ascii="Verdana" w:hAnsi="Verdana"/>
          <w:b/>
          <w:color w:val="000000"/>
          <w:spacing w:val="-3"/>
          <w:sz w:val="18"/>
          <w:szCs w:val="18"/>
          <w:shd w:val="clear" w:color="auto" w:fill="FFFFFF"/>
        </w:rPr>
        <w:tab/>
      </w:r>
      <w:r w:rsidRPr="0095708E">
        <w:rPr>
          <w:rFonts w:ascii="Verdana" w:hAnsi="Verdana"/>
          <w:b/>
          <w:color w:val="000000"/>
          <w:spacing w:val="-3"/>
          <w:sz w:val="18"/>
          <w:szCs w:val="18"/>
          <w:shd w:val="clear" w:color="auto" w:fill="FFFFFF"/>
        </w:rPr>
        <w:tab/>
      </w:r>
      <w:r w:rsidRPr="0095708E">
        <w:rPr>
          <w:rFonts w:ascii="Verdana" w:hAnsi="Verdana"/>
          <w:b/>
          <w:color w:val="000000"/>
          <w:spacing w:val="-3"/>
          <w:sz w:val="18"/>
          <w:szCs w:val="18"/>
          <w:shd w:val="clear" w:color="auto" w:fill="FFFFFF"/>
        </w:rPr>
        <w:tab/>
      </w:r>
    </w:p>
    <w:p w:rsidR="00FC0D98" w:rsidRPr="0095708E" w:rsidRDefault="00FC0D98" w:rsidP="0095708E">
      <w:pPr>
        <w:tabs>
          <w:tab w:val="left" w:pos="-576"/>
          <w:tab w:val="left" w:pos="0"/>
          <w:tab w:val="left" w:pos="759"/>
          <w:tab w:val="left" w:pos="1610"/>
          <w:tab w:val="left" w:pos="2461"/>
          <w:tab w:val="left" w:pos="3312"/>
          <w:tab w:val="left" w:pos="4163"/>
          <w:tab w:val="left" w:pos="5013"/>
          <w:tab w:val="left" w:pos="5880"/>
          <w:tab w:val="left" w:pos="6715"/>
          <w:tab w:val="left" w:pos="7566"/>
          <w:tab w:val="right" w:pos="8647"/>
        </w:tabs>
        <w:spacing w:line="288" w:lineRule="auto"/>
        <w:jc w:val="both"/>
        <w:rPr>
          <w:rFonts w:ascii="Verdana" w:hAnsi="Verdana"/>
          <w:color w:val="000000"/>
          <w:spacing w:val="-3"/>
          <w:sz w:val="18"/>
          <w:szCs w:val="18"/>
          <w:shd w:val="clear" w:color="auto" w:fill="FFFFFF"/>
        </w:rPr>
      </w:pPr>
    </w:p>
    <w:p w:rsidR="00FC0D98" w:rsidRPr="0095708E" w:rsidRDefault="00FC0D98" w:rsidP="0095708E">
      <w:pPr>
        <w:tabs>
          <w:tab w:val="left" w:pos="-576"/>
          <w:tab w:val="left" w:pos="0"/>
          <w:tab w:val="left" w:pos="759"/>
          <w:tab w:val="left" w:pos="5812"/>
        </w:tabs>
        <w:spacing w:line="288" w:lineRule="auto"/>
        <w:ind w:right="-1135"/>
        <w:jc w:val="both"/>
        <w:rPr>
          <w:rFonts w:ascii="Verdana" w:hAnsi="Verdana"/>
          <w:color w:val="000000"/>
          <w:spacing w:val="-2"/>
          <w:sz w:val="18"/>
          <w:szCs w:val="18"/>
          <w:shd w:val="clear" w:color="auto" w:fill="FFFFFF"/>
        </w:rPr>
      </w:pPr>
    </w:p>
    <w:p w:rsidR="00FC0D98" w:rsidRPr="0095708E" w:rsidRDefault="00FC0D98" w:rsidP="0095708E">
      <w:pPr>
        <w:tabs>
          <w:tab w:val="left" w:pos="-576"/>
          <w:tab w:val="left" w:pos="0"/>
          <w:tab w:val="left" w:pos="759"/>
          <w:tab w:val="left" w:pos="5812"/>
        </w:tabs>
        <w:spacing w:line="288" w:lineRule="auto"/>
        <w:ind w:right="-1135"/>
        <w:jc w:val="both"/>
        <w:rPr>
          <w:rFonts w:ascii="Verdana" w:hAnsi="Verdana"/>
          <w:color w:val="000000"/>
          <w:spacing w:val="-2"/>
          <w:sz w:val="14"/>
          <w:szCs w:val="14"/>
          <w:shd w:val="clear" w:color="auto" w:fill="FFFFFF"/>
        </w:rPr>
      </w:pPr>
      <w:r w:rsidRPr="0095708E">
        <w:rPr>
          <w:rFonts w:ascii="Verdana" w:hAnsi="Verdana"/>
          <w:color w:val="000000"/>
          <w:spacing w:val="-2"/>
          <w:sz w:val="14"/>
          <w:szCs w:val="14"/>
          <w:shd w:val="clear" w:color="auto" w:fill="FFFFFF"/>
        </w:rPr>
        <w:t>Inzake</w:t>
      </w:r>
      <w:r w:rsidRPr="0095708E">
        <w:rPr>
          <w:rFonts w:ascii="Verdana" w:hAnsi="Verdana"/>
          <w:color w:val="000000"/>
          <w:spacing w:val="-2"/>
          <w:sz w:val="14"/>
          <w:szCs w:val="14"/>
          <w:shd w:val="clear" w:color="auto" w:fill="FFFFFF"/>
        </w:rPr>
        <w:tab/>
        <w:t>:</w:t>
      </w:r>
      <w:r w:rsidR="00433EE9">
        <w:rPr>
          <w:rFonts w:ascii="Verdana" w:hAnsi="Verdana"/>
          <w:color w:val="000000"/>
          <w:spacing w:val="-2"/>
          <w:sz w:val="14"/>
          <w:szCs w:val="14"/>
          <w:shd w:val="clear" w:color="auto" w:fill="FFFFFF"/>
        </w:rPr>
        <w:t xml:space="preserve"> verzoek bijzondere uitstel van betaling</w:t>
      </w:r>
      <w:r w:rsidRPr="0095708E">
        <w:rPr>
          <w:rFonts w:ascii="Verdana" w:hAnsi="Verdana"/>
          <w:color w:val="000000"/>
          <w:spacing w:val="-2"/>
          <w:sz w:val="14"/>
          <w:szCs w:val="14"/>
          <w:shd w:val="clear" w:color="auto" w:fill="FFFFFF"/>
        </w:rPr>
        <w:tab/>
      </w:r>
      <w:r w:rsidR="00433EE9">
        <w:rPr>
          <w:rFonts w:ascii="Verdana" w:hAnsi="Verdana"/>
          <w:color w:val="000000"/>
          <w:spacing w:val="-2"/>
          <w:sz w:val="14"/>
          <w:szCs w:val="14"/>
          <w:shd w:val="clear" w:color="auto" w:fill="FFFFFF"/>
        </w:rPr>
        <w:t>telefoon:</w:t>
      </w:r>
    </w:p>
    <w:p w:rsidR="00FC0D98" w:rsidRPr="0095708E" w:rsidRDefault="00433EE9" w:rsidP="0095708E">
      <w:pPr>
        <w:tabs>
          <w:tab w:val="left" w:pos="-576"/>
          <w:tab w:val="left" w:pos="0"/>
          <w:tab w:val="left" w:pos="759"/>
          <w:tab w:val="left" w:pos="5812"/>
        </w:tabs>
        <w:spacing w:line="288" w:lineRule="auto"/>
        <w:ind w:right="-1135"/>
        <w:jc w:val="both"/>
        <w:rPr>
          <w:rFonts w:ascii="Verdana" w:hAnsi="Verdana"/>
          <w:color w:val="000000"/>
          <w:spacing w:val="-2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pacing w:val="-2"/>
          <w:sz w:val="14"/>
          <w:szCs w:val="14"/>
          <w:shd w:val="clear" w:color="auto" w:fill="FFFFFF"/>
        </w:rPr>
        <w:t>Soort belasting:</w:t>
      </w:r>
      <w:r>
        <w:rPr>
          <w:rFonts w:ascii="Verdana" w:hAnsi="Verdana"/>
          <w:color w:val="000000"/>
          <w:spacing w:val="-2"/>
          <w:sz w:val="14"/>
          <w:szCs w:val="14"/>
          <w:shd w:val="clear" w:color="auto" w:fill="FFFFFF"/>
        </w:rPr>
        <w:tab/>
        <w:t>e-mail:</w:t>
      </w:r>
      <w:r w:rsidR="00FC0D98" w:rsidRPr="0095708E">
        <w:rPr>
          <w:rFonts w:ascii="Verdana" w:hAnsi="Verdana"/>
          <w:color w:val="000000"/>
          <w:spacing w:val="-2"/>
          <w:sz w:val="14"/>
          <w:szCs w:val="14"/>
          <w:shd w:val="clear" w:color="auto" w:fill="FFFFFF"/>
        </w:rPr>
        <w:tab/>
      </w:r>
      <w:r w:rsidR="00FC0D98" w:rsidRPr="0095708E">
        <w:rPr>
          <w:rFonts w:ascii="Verdana" w:hAnsi="Verdana"/>
          <w:color w:val="000000"/>
          <w:spacing w:val="-2"/>
          <w:sz w:val="14"/>
          <w:szCs w:val="14"/>
          <w:shd w:val="clear" w:color="auto" w:fill="FFFFFF"/>
        </w:rPr>
        <w:tab/>
      </w:r>
    </w:p>
    <w:p w:rsidR="00FC0D98" w:rsidRPr="0095708E" w:rsidRDefault="00433EE9" w:rsidP="0095708E">
      <w:pPr>
        <w:tabs>
          <w:tab w:val="left" w:pos="-576"/>
          <w:tab w:val="left" w:pos="0"/>
          <w:tab w:val="left" w:pos="759"/>
          <w:tab w:val="left" w:pos="4163"/>
          <w:tab w:val="left" w:pos="5812"/>
          <w:tab w:val="left" w:pos="6379"/>
          <w:tab w:val="left" w:pos="6663"/>
        </w:tabs>
        <w:spacing w:line="288" w:lineRule="auto"/>
        <w:ind w:right="-1135"/>
        <w:jc w:val="both"/>
        <w:rPr>
          <w:rFonts w:ascii="Verdana" w:hAnsi="Verdana"/>
          <w:color w:val="000000"/>
          <w:spacing w:val="-2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pacing w:val="-2"/>
          <w:sz w:val="14"/>
          <w:szCs w:val="14"/>
          <w:shd w:val="clear" w:color="auto" w:fill="FFFFFF"/>
        </w:rPr>
        <w:t>Aanslagnummer</w:t>
      </w:r>
      <w:r w:rsidR="00FC0D98" w:rsidRPr="0095708E">
        <w:rPr>
          <w:rFonts w:ascii="Verdana" w:hAnsi="Verdana"/>
          <w:color w:val="000000"/>
          <w:spacing w:val="-2"/>
          <w:sz w:val="14"/>
          <w:szCs w:val="14"/>
          <w:shd w:val="clear" w:color="auto" w:fill="FFFFFF"/>
        </w:rPr>
        <w:t>:</w:t>
      </w:r>
      <w:r w:rsidR="00FC0D98" w:rsidRPr="0095708E">
        <w:rPr>
          <w:rFonts w:ascii="Verdana" w:hAnsi="Verdana"/>
          <w:color w:val="000000"/>
          <w:spacing w:val="-2"/>
          <w:sz w:val="14"/>
          <w:szCs w:val="14"/>
          <w:shd w:val="clear" w:color="auto" w:fill="FFFFFF"/>
        </w:rPr>
        <w:tab/>
      </w:r>
      <w:r w:rsidR="00FC0D98" w:rsidRPr="0095708E">
        <w:rPr>
          <w:rFonts w:ascii="Verdana" w:hAnsi="Verdana"/>
          <w:color w:val="000000"/>
          <w:spacing w:val="-2"/>
          <w:sz w:val="14"/>
          <w:szCs w:val="14"/>
          <w:shd w:val="clear" w:color="auto" w:fill="FFFFFF"/>
        </w:rPr>
        <w:tab/>
      </w:r>
    </w:p>
    <w:p w:rsidR="00FC0D98" w:rsidRPr="0095708E" w:rsidRDefault="00433EE9" w:rsidP="0095708E">
      <w:pPr>
        <w:tabs>
          <w:tab w:val="left" w:pos="-576"/>
          <w:tab w:val="left" w:pos="0"/>
          <w:tab w:val="left" w:pos="759"/>
          <w:tab w:val="left" w:pos="4163"/>
          <w:tab w:val="left" w:pos="5812"/>
          <w:tab w:val="left" w:pos="6663"/>
        </w:tabs>
        <w:spacing w:line="288" w:lineRule="auto"/>
        <w:ind w:right="-1135"/>
        <w:jc w:val="both"/>
        <w:rPr>
          <w:rFonts w:ascii="Verdana" w:hAnsi="Verdana"/>
          <w:color w:val="000000"/>
          <w:spacing w:val="-2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pacing w:val="-2"/>
          <w:sz w:val="14"/>
          <w:szCs w:val="14"/>
          <w:shd w:val="clear" w:color="auto" w:fill="FFFFFF"/>
        </w:rPr>
        <w:t>Dagtekening:</w:t>
      </w:r>
      <w:r w:rsidR="00FC0D98" w:rsidRPr="0095708E">
        <w:rPr>
          <w:rFonts w:ascii="Verdana" w:hAnsi="Verdana"/>
          <w:color w:val="000000"/>
          <w:spacing w:val="-2"/>
          <w:sz w:val="14"/>
          <w:szCs w:val="14"/>
          <w:shd w:val="clear" w:color="auto" w:fill="FFFFFF"/>
        </w:rPr>
        <w:tab/>
      </w:r>
      <w:r w:rsidR="00FC0D98" w:rsidRPr="0095708E">
        <w:rPr>
          <w:rFonts w:ascii="Verdana" w:hAnsi="Verdana"/>
          <w:color w:val="000000"/>
          <w:spacing w:val="-2"/>
          <w:sz w:val="14"/>
          <w:szCs w:val="14"/>
          <w:shd w:val="clear" w:color="auto" w:fill="FFFFFF"/>
        </w:rPr>
        <w:tab/>
      </w:r>
      <w:r w:rsidR="00FC0D98" w:rsidRPr="0095708E">
        <w:rPr>
          <w:rFonts w:ascii="Verdana" w:hAnsi="Verdana"/>
          <w:color w:val="000000"/>
          <w:spacing w:val="-2"/>
          <w:sz w:val="14"/>
          <w:szCs w:val="14"/>
          <w:shd w:val="clear" w:color="auto" w:fill="FFFFFF"/>
        </w:rPr>
        <w:tab/>
      </w:r>
    </w:p>
    <w:p w:rsidR="00FC0D98" w:rsidRPr="00320AE2" w:rsidRDefault="00FC0D98" w:rsidP="00320AE2">
      <w:pPr>
        <w:tabs>
          <w:tab w:val="left" w:pos="-576"/>
          <w:tab w:val="left" w:pos="0"/>
          <w:tab w:val="left" w:pos="759"/>
          <w:tab w:val="left" w:pos="4163"/>
          <w:tab w:val="left" w:pos="5812"/>
          <w:tab w:val="left" w:pos="6663"/>
        </w:tabs>
        <w:spacing w:line="288" w:lineRule="auto"/>
        <w:ind w:right="-1135"/>
        <w:jc w:val="both"/>
        <w:rPr>
          <w:rFonts w:ascii="Verdana" w:hAnsi="Verdana"/>
          <w:color w:val="000000"/>
          <w:spacing w:val="-2"/>
          <w:sz w:val="14"/>
          <w:szCs w:val="14"/>
          <w:shd w:val="clear" w:color="auto" w:fill="FFFFFF"/>
        </w:rPr>
      </w:pPr>
      <w:r w:rsidRPr="0095708E">
        <w:rPr>
          <w:rFonts w:ascii="Verdana" w:hAnsi="Verdana"/>
          <w:color w:val="000000"/>
          <w:spacing w:val="-2"/>
          <w:sz w:val="14"/>
          <w:szCs w:val="14"/>
          <w:shd w:val="clear" w:color="auto" w:fill="FFFFFF"/>
        </w:rPr>
        <w:tab/>
      </w:r>
      <w:r w:rsidRPr="0095708E">
        <w:rPr>
          <w:rFonts w:ascii="Verdana" w:hAnsi="Verdana"/>
          <w:color w:val="000000"/>
          <w:spacing w:val="-2"/>
          <w:sz w:val="14"/>
          <w:szCs w:val="14"/>
          <w:shd w:val="clear" w:color="auto" w:fill="FFFFFF"/>
        </w:rPr>
        <w:tab/>
      </w:r>
      <w:r w:rsidRPr="0095708E">
        <w:rPr>
          <w:rFonts w:ascii="Verdana" w:hAnsi="Verdana"/>
          <w:color w:val="000000"/>
          <w:spacing w:val="-2"/>
          <w:sz w:val="14"/>
          <w:szCs w:val="14"/>
          <w:shd w:val="clear" w:color="auto" w:fill="FFFFFF"/>
        </w:rPr>
        <w:tab/>
      </w:r>
    </w:p>
    <w:p w:rsidR="00FC0D98" w:rsidRPr="0095708E" w:rsidRDefault="00FC0D98" w:rsidP="0095708E">
      <w:pPr>
        <w:tabs>
          <w:tab w:val="left" w:pos="-576"/>
          <w:tab w:val="left" w:pos="0"/>
          <w:tab w:val="left" w:pos="759"/>
          <w:tab w:val="left" w:pos="1610"/>
          <w:tab w:val="left" w:pos="1843"/>
          <w:tab w:val="left" w:pos="3312"/>
          <w:tab w:val="left" w:pos="4163"/>
          <w:tab w:val="left" w:pos="5013"/>
          <w:tab w:val="left" w:pos="5880"/>
          <w:tab w:val="left" w:pos="6715"/>
          <w:tab w:val="left" w:pos="7566"/>
          <w:tab w:val="left" w:pos="8417"/>
        </w:tabs>
        <w:spacing w:line="288" w:lineRule="auto"/>
        <w:jc w:val="both"/>
        <w:rPr>
          <w:rFonts w:ascii="Verdana" w:hAnsi="Verdana"/>
          <w:color w:val="000000"/>
          <w:spacing w:val="-2"/>
          <w:sz w:val="18"/>
          <w:szCs w:val="18"/>
          <w:shd w:val="clear" w:color="auto" w:fill="FFFFFF"/>
        </w:rPr>
      </w:pPr>
      <w:r w:rsidRPr="00F909A6">
        <w:rPr>
          <w:rFonts w:ascii="Verdana" w:hAnsi="Verdana"/>
          <w:color w:val="000000"/>
          <w:spacing w:val="-2"/>
          <w:shd w:val="clear" w:color="auto" w:fill="FFFFFF"/>
        </w:rPr>
        <w:tab/>
      </w:r>
      <w:r w:rsidRPr="0095708E">
        <w:rPr>
          <w:rFonts w:ascii="Verdana" w:hAnsi="Verdana"/>
          <w:color w:val="000000"/>
          <w:spacing w:val="-2"/>
          <w:sz w:val="18"/>
          <w:szCs w:val="18"/>
          <w:shd w:val="clear" w:color="auto" w:fill="FFFFFF"/>
        </w:rPr>
        <w:tab/>
      </w:r>
      <w:r w:rsidRPr="0095708E">
        <w:rPr>
          <w:rFonts w:ascii="Verdana" w:hAnsi="Verdana"/>
          <w:color w:val="000000"/>
          <w:spacing w:val="-2"/>
          <w:sz w:val="18"/>
          <w:szCs w:val="18"/>
          <w:shd w:val="clear" w:color="auto" w:fill="FFFFFF"/>
        </w:rPr>
        <w:tab/>
      </w:r>
      <w:r w:rsidRPr="0095708E">
        <w:rPr>
          <w:rFonts w:ascii="Verdana" w:hAnsi="Verdana"/>
          <w:color w:val="000000"/>
          <w:spacing w:val="-2"/>
          <w:sz w:val="18"/>
          <w:szCs w:val="18"/>
          <w:shd w:val="clear" w:color="auto" w:fill="FFFFFF"/>
        </w:rPr>
        <w:tab/>
      </w:r>
    </w:p>
    <w:p w:rsidR="00FC0D98" w:rsidRPr="0095708E" w:rsidRDefault="00FC0D98" w:rsidP="0095708E">
      <w:pPr>
        <w:tabs>
          <w:tab w:val="left" w:pos="-576"/>
          <w:tab w:val="left" w:pos="0"/>
          <w:tab w:val="left" w:pos="759"/>
          <w:tab w:val="left" w:pos="1610"/>
          <w:tab w:val="left" w:pos="2461"/>
          <w:tab w:val="left" w:pos="3312"/>
          <w:tab w:val="left" w:pos="4163"/>
          <w:tab w:val="left" w:pos="5013"/>
          <w:tab w:val="left" w:pos="5880"/>
          <w:tab w:val="left" w:pos="6715"/>
          <w:tab w:val="left" w:pos="7566"/>
          <w:tab w:val="left" w:pos="8417"/>
        </w:tabs>
        <w:spacing w:line="288" w:lineRule="auto"/>
        <w:jc w:val="both"/>
        <w:rPr>
          <w:rFonts w:ascii="Verdana" w:hAnsi="Verdana"/>
          <w:color w:val="000000"/>
          <w:spacing w:val="-3"/>
          <w:sz w:val="18"/>
          <w:szCs w:val="18"/>
          <w:shd w:val="clear" w:color="auto" w:fill="FFFFFF"/>
        </w:rPr>
      </w:pPr>
      <w:r w:rsidRPr="006F700F">
        <w:rPr>
          <w:rFonts w:ascii="Verdana" w:hAnsi="Verdana"/>
          <w:noProof/>
          <w:color w:val="000000"/>
          <w:spacing w:val="-3"/>
          <w:sz w:val="18"/>
          <w:szCs w:val="18"/>
          <w:shd w:val="clear" w:color="auto" w:fill="FFFFFF"/>
        </w:rPr>
        <w:t>Geachte heer/mevrouw</w:t>
      </w:r>
      <w:r w:rsidRPr="0095708E">
        <w:rPr>
          <w:rFonts w:ascii="Verdana" w:hAnsi="Verdana"/>
          <w:color w:val="000000"/>
          <w:spacing w:val="-3"/>
          <w:sz w:val="18"/>
          <w:szCs w:val="18"/>
          <w:shd w:val="clear" w:color="auto" w:fill="FFFFFF"/>
        </w:rPr>
        <w:t>,</w:t>
      </w:r>
    </w:p>
    <w:p w:rsidR="00FC0D98" w:rsidRPr="0095708E" w:rsidRDefault="00FC0D98" w:rsidP="0095708E">
      <w:pPr>
        <w:tabs>
          <w:tab w:val="left" w:pos="-576"/>
          <w:tab w:val="left" w:pos="0"/>
          <w:tab w:val="left" w:pos="759"/>
          <w:tab w:val="left" w:pos="1610"/>
          <w:tab w:val="left" w:pos="2461"/>
          <w:tab w:val="left" w:pos="3312"/>
          <w:tab w:val="left" w:pos="4163"/>
          <w:tab w:val="left" w:pos="5013"/>
          <w:tab w:val="left" w:pos="5880"/>
          <w:tab w:val="left" w:pos="6715"/>
          <w:tab w:val="left" w:pos="7566"/>
          <w:tab w:val="left" w:pos="8417"/>
        </w:tabs>
        <w:spacing w:line="288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FC0D98" w:rsidRDefault="00433EE9" w:rsidP="0095708E">
      <w:pPr>
        <w:tabs>
          <w:tab w:val="left" w:pos="-576"/>
          <w:tab w:val="left" w:pos="0"/>
          <w:tab w:val="left" w:pos="759"/>
          <w:tab w:val="left" w:pos="1610"/>
          <w:tab w:val="left" w:pos="2461"/>
          <w:tab w:val="left" w:pos="3312"/>
          <w:tab w:val="left" w:pos="4163"/>
          <w:tab w:val="left" w:pos="5013"/>
          <w:tab w:val="left" w:pos="5880"/>
          <w:tab w:val="left" w:pos="6715"/>
          <w:tab w:val="left" w:pos="7566"/>
          <w:tab w:val="left" w:pos="8417"/>
        </w:tabs>
        <w:spacing w:line="288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Hierbij verzoek ik u om</w:t>
      </w:r>
      <w:r w:rsidR="0045133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verlening van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bijzonder uitstel van betaling </w:t>
      </w:r>
      <w:r w:rsidR="0045133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conform de brief van het Ministerie van Economische zaken en Klimaat d.d. 12 maart 2020. </w:t>
      </w:r>
      <w:r w:rsidR="00AB174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Het betreft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de </w:t>
      </w:r>
      <w:r w:rsidR="0045133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aanslag (vennootschapsbelasting/inkomstenbelasting/omzetbelasting/loonheffingen) met aanslagnummer * en dagtekening van * 2020. </w:t>
      </w:r>
    </w:p>
    <w:p w:rsidR="00AB1745" w:rsidRDefault="00AB1745" w:rsidP="0095708E">
      <w:pPr>
        <w:tabs>
          <w:tab w:val="left" w:pos="-576"/>
          <w:tab w:val="left" w:pos="0"/>
          <w:tab w:val="left" w:pos="759"/>
          <w:tab w:val="left" w:pos="1610"/>
          <w:tab w:val="left" w:pos="2461"/>
          <w:tab w:val="left" w:pos="3312"/>
          <w:tab w:val="left" w:pos="4163"/>
          <w:tab w:val="left" w:pos="5013"/>
          <w:tab w:val="left" w:pos="5880"/>
          <w:tab w:val="left" w:pos="6715"/>
          <w:tab w:val="left" w:pos="7566"/>
          <w:tab w:val="left" w:pos="8417"/>
        </w:tabs>
        <w:spacing w:line="288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AB1745" w:rsidRDefault="00AB1745" w:rsidP="0095708E">
      <w:pPr>
        <w:tabs>
          <w:tab w:val="left" w:pos="-576"/>
          <w:tab w:val="left" w:pos="0"/>
          <w:tab w:val="left" w:pos="759"/>
          <w:tab w:val="left" w:pos="1610"/>
          <w:tab w:val="left" w:pos="2461"/>
          <w:tab w:val="left" w:pos="3312"/>
          <w:tab w:val="left" w:pos="4163"/>
          <w:tab w:val="left" w:pos="5013"/>
          <w:tab w:val="left" w:pos="5880"/>
          <w:tab w:val="left" w:pos="6715"/>
          <w:tab w:val="left" w:pos="7566"/>
          <w:tab w:val="left" w:pos="8417"/>
        </w:tabs>
        <w:spacing w:line="288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 reden voor de aanvraag is gele</w:t>
      </w:r>
      <w:r w:rsidR="004E601A">
        <w:rPr>
          <w:rFonts w:ascii="Verdana" w:hAnsi="Verdana"/>
          <w:color w:val="000000"/>
          <w:sz w:val="18"/>
          <w:szCs w:val="18"/>
          <w:shd w:val="clear" w:color="auto" w:fill="FFFFFF"/>
        </w:rPr>
        <w:t>gen in de impact van het corona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virus op onze ondernemersactiviteiten. </w:t>
      </w:r>
      <w:r w:rsidRPr="00463825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(Nadere toelichting </w:t>
      </w:r>
      <w:r w:rsidR="00463825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geven,</w:t>
      </w:r>
      <w:r w:rsidRPr="00463825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 denk aan: bra</w:t>
      </w:r>
      <w:r w:rsidR="00AF0E71" w:rsidRPr="00463825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nche waarin u werkzaam bent, het ontstaan van de betalingsproblemen</w:t>
      </w:r>
      <w:r w:rsidR="004E601A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,</w:t>
      </w:r>
      <w:r w:rsidR="00AF0E71" w:rsidRPr="00463825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 etc</w:t>
      </w:r>
      <w:r w:rsidR="004E601A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.</w:t>
      </w:r>
      <w:r w:rsidR="00AF0E71" w:rsidRPr="00463825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.)</w:t>
      </w:r>
    </w:p>
    <w:p w:rsidR="00AF0E71" w:rsidRDefault="00AF0E71" w:rsidP="0095708E">
      <w:pPr>
        <w:tabs>
          <w:tab w:val="left" w:pos="-576"/>
          <w:tab w:val="left" w:pos="0"/>
          <w:tab w:val="left" w:pos="759"/>
          <w:tab w:val="left" w:pos="1610"/>
          <w:tab w:val="left" w:pos="2461"/>
          <w:tab w:val="left" w:pos="3312"/>
          <w:tab w:val="left" w:pos="4163"/>
          <w:tab w:val="left" w:pos="5013"/>
          <w:tab w:val="left" w:pos="5880"/>
          <w:tab w:val="left" w:pos="6715"/>
          <w:tab w:val="left" w:pos="7566"/>
          <w:tab w:val="left" w:pos="8417"/>
        </w:tabs>
        <w:spacing w:line="288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AF0E71" w:rsidRDefault="00463825" w:rsidP="0095708E">
      <w:pPr>
        <w:tabs>
          <w:tab w:val="left" w:pos="-576"/>
          <w:tab w:val="left" w:pos="0"/>
          <w:tab w:val="left" w:pos="759"/>
          <w:tab w:val="left" w:pos="1610"/>
          <w:tab w:val="left" w:pos="2461"/>
          <w:tab w:val="left" w:pos="3312"/>
          <w:tab w:val="left" w:pos="4163"/>
          <w:tab w:val="left" w:pos="5013"/>
          <w:tab w:val="left" w:pos="5880"/>
          <w:tab w:val="left" w:pos="6715"/>
          <w:tab w:val="left" w:pos="7566"/>
          <w:tab w:val="left" w:pos="8417"/>
        </w:tabs>
        <w:spacing w:line="288" w:lineRule="auto"/>
        <w:jc w:val="both"/>
        <w:rPr>
          <w:rFonts w:ascii="Verdana" w:hAnsi="Verdana"/>
          <w:i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 betalingsproblemen zijn van tijdelijke aard. (</w:t>
      </w:r>
      <w:r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Nadere toelichting geven: </w:t>
      </w:r>
      <w:r w:rsidR="00061103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op welk moment zijn de betalingsproblemen ontstaan en </w:t>
      </w:r>
      <w:r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wanneer verwacht u weer in staat te zijn om de belastingaanslagen te betalen?)</w:t>
      </w:r>
    </w:p>
    <w:p w:rsidR="007414A4" w:rsidRPr="007414A4" w:rsidRDefault="007414A4" w:rsidP="0095708E">
      <w:pPr>
        <w:tabs>
          <w:tab w:val="left" w:pos="-576"/>
          <w:tab w:val="left" w:pos="0"/>
          <w:tab w:val="left" w:pos="759"/>
          <w:tab w:val="left" w:pos="1610"/>
          <w:tab w:val="left" w:pos="2461"/>
          <w:tab w:val="left" w:pos="3312"/>
          <w:tab w:val="left" w:pos="4163"/>
          <w:tab w:val="left" w:pos="5013"/>
          <w:tab w:val="left" w:pos="5880"/>
          <w:tab w:val="left" w:pos="6715"/>
          <w:tab w:val="left" w:pos="7566"/>
          <w:tab w:val="left" w:pos="8417"/>
        </w:tabs>
        <w:spacing w:line="288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7414A4" w:rsidRDefault="007414A4" w:rsidP="007414A4">
      <w:pPr>
        <w:tabs>
          <w:tab w:val="left" w:pos="-576"/>
          <w:tab w:val="left" w:pos="0"/>
          <w:tab w:val="left" w:pos="759"/>
          <w:tab w:val="left" w:pos="1610"/>
          <w:tab w:val="left" w:pos="2461"/>
          <w:tab w:val="left" w:pos="3312"/>
          <w:tab w:val="left" w:pos="4163"/>
          <w:tab w:val="left" w:pos="5013"/>
          <w:tab w:val="left" w:pos="5880"/>
          <w:tab w:val="left" w:pos="6715"/>
          <w:tab w:val="left" w:pos="7566"/>
          <w:tab w:val="left" w:pos="8417"/>
        </w:tabs>
        <w:spacing w:line="288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Voor de volledigheid treft u een kopie van de deskundigenverklaring </w:t>
      </w:r>
      <w:r w:rsidR="00320AE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opgesteld door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(</w:t>
      </w:r>
      <w:r w:rsidRPr="007414A4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deskundige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)</w:t>
      </w:r>
      <w:r w:rsidR="00320AE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als bijlage bij deze brief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  <w:r w:rsidR="00570123">
        <w:rPr>
          <w:rStyle w:val="Voetnootmarkering"/>
          <w:rFonts w:ascii="Verdana" w:hAnsi="Verdana"/>
          <w:color w:val="000000"/>
          <w:sz w:val="18"/>
          <w:szCs w:val="18"/>
          <w:shd w:val="clear" w:color="auto" w:fill="FFFFFF"/>
        </w:rPr>
        <w:footnoteReference w:id="1"/>
      </w:r>
      <w:r w:rsidR="0057012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570123" w:rsidRPr="007414A4" w:rsidRDefault="00570123" w:rsidP="007414A4">
      <w:pPr>
        <w:tabs>
          <w:tab w:val="left" w:pos="-576"/>
          <w:tab w:val="left" w:pos="0"/>
          <w:tab w:val="left" w:pos="759"/>
          <w:tab w:val="left" w:pos="1610"/>
          <w:tab w:val="left" w:pos="2461"/>
          <w:tab w:val="left" w:pos="3312"/>
          <w:tab w:val="left" w:pos="4163"/>
          <w:tab w:val="left" w:pos="5013"/>
          <w:tab w:val="left" w:pos="5880"/>
          <w:tab w:val="left" w:pos="6715"/>
          <w:tab w:val="left" w:pos="7566"/>
          <w:tab w:val="left" w:pos="8417"/>
        </w:tabs>
        <w:spacing w:line="288" w:lineRule="auto"/>
        <w:jc w:val="both"/>
        <w:rPr>
          <w:rFonts w:ascii="Verdana" w:hAnsi="Verdana"/>
          <w:i/>
          <w:color w:val="000000"/>
          <w:sz w:val="18"/>
          <w:szCs w:val="18"/>
          <w:shd w:val="clear" w:color="auto" w:fill="FFFFFF"/>
        </w:rPr>
      </w:pPr>
    </w:p>
    <w:p w:rsidR="00570123" w:rsidRPr="00DE1D58" w:rsidRDefault="00570123" w:rsidP="00570123">
      <w:pPr>
        <w:tabs>
          <w:tab w:val="left" w:pos="-576"/>
          <w:tab w:val="left" w:pos="0"/>
          <w:tab w:val="left" w:pos="759"/>
          <w:tab w:val="left" w:pos="1610"/>
          <w:tab w:val="left" w:pos="2461"/>
          <w:tab w:val="left" w:pos="3312"/>
          <w:tab w:val="left" w:pos="4163"/>
          <w:tab w:val="left" w:pos="5013"/>
          <w:tab w:val="left" w:pos="5880"/>
          <w:tab w:val="left" w:pos="6715"/>
          <w:tab w:val="left" w:pos="7566"/>
          <w:tab w:val="left" w:pos="8417"/>
        </w:tabs>
        <w:spacing w:line="288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Graag verzoek ik u om uitstel van betaling te verlenen voor de duur van twaalf maanden. Daarnaast verzoek ik u deze brief tevens aan te merken als een melding van betalingsonmacht in de zin van artikel 36 Invorderingswet 1990. </w:t>
      </w:r>
    </w:p>
    <w:p w:rsidR="007414A4" w:rsidRDefault="007414A4" w:rsidP="0095708E">
      <w:pPr>
        <w:tabs>
          <w:tab w:val="left" w:pos="-576"/>
          <w:tab w:val="left" w:pos="0"/>
          <w:tab w:val="left" w:pos="759"/>
          <w:tab w:val="left" w:pos="1610"/>
          <w:tab w:val="left" w:pos="2461"/>
          <w:tab w:val="left" w:pos="3312"/>
          <w:tab w:val="left" w:pos="4163"/>
          <w:tab w:val="left" w:pos="5013"/>
          <w:tab w:val="left" w:pos="5880"/>
          <w:tab w:val="left" w:pos="6715"/>
          <w:tab w:val="left" w:pos="7566"/>
          <w:tab w:val="left" w:pos="8417"/>
        </w:tabs>
        <w:spacing w:line="288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451336" w:rsidRPr="0095708E" w:rsidRDefault="00DE1D58" w:rsidP="0095708E">
      <w:pPr>
        <w:tabs>
          <w:tab w:val="left" w:pos="-576"/>
          <w:tab w:val="left" w:pos="0"/>
          <w:tab w:val="left" w:pos="759"/>
          <w:tab w:val="left" w:pos="1610"/>
          <w:tab w:val="left" w:pos="2461"/>
          <w:tab w:val="left" w:pos="3312"/>
          <w:tab w:val="left" w:pos="4163"/>
          <w:tab w:val="left" w:pos="5013"/>
          <w:tab w:val="left" w:pos="5880"/>
          <w:tab w:val="left" w:pos="6715"/>
          <w:tab w:val="left" w:pos="7566"/>
          <w:tab w:val="left" w:pos="8417"/>
        </w:tabs>
        <w:spacing w:line="288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Ik verwacht u hiermee voldoende te hebben geïnformeerd. Indien u meer informatie wenst, neemt u dan gerust contact met mij op. </w:t>
      </w:r>
    </w:p>
    <w:p w:rsidR="00320AE2" w:rsidRDefault="00320AE2" w:rsidP="0095708E">
      <w:pPr>
        <w:tabs>
          <w:tab w:val="left" w:pos="-576"/>
          <w:tab w:val="left" w:pos="0"/>
          <w:tab w:val="left" w:pos="759"/>
          <w:tab w:val="left" w:pos="1610"/>
          <w:tab w:val="left" w:pos="2461"/>
          <w:tab w:val="left" w:pos="3312"/>
          <w:tab w:val="left" w:pos="4163"/>
          <w:tab w:val="left" w:pos="5013"/>
          <w:tab w:val="left" w:pos="5880"/>
          <w:tab w:val="left" w:pos="6715"/>
          <w:tab w:val="left" w:pos="7566"/>
          <w:tab w:val="left" w:pos="8417"/>
        </w:tabs>
        <w:spacing w:line="288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433EE9" w:rsidRDefault="00433EE9" w:rsidP="0095708E">
      <w:pPr>
        <w:tabs>
          <w:tab w:val="left" w:pos="-576"/>
          <w:tab w:val="left" w:pos="0"/>
          <w:tab w:val="left" w:pos="759"/>
          <w:tab w:val="left" w:pos="1610"/>
          <w:tab w:val="left" w:pos="2461"/>
          <w:tab w:val="left" w:pos="3312"/>
          <w:tab w:val="left" w:pos="4163"/>
          <w:tab w:val="left" w:pos="5013"/>
          <w:tab w:val="left" w:pos="5880"/>
          <w:tab w:val="left" w:pos="6715"/>
          <w:tab w:val="left" w:pos="7566"/>
          <w:tab w:val="left" w:pos="8417"/>
        </w:tabs>
        <w:spacing w:line="288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Met vriendelijke groet,</w:t>
      </w:r>
    </w:p>
    <w:p w:rsidR="00433EE9" w:rsidRPr="0095708E" w:rsidRDefault="00433EE9" w:rsidP="0095708E">
      <w:pPr>
        <w:tabs>
          <w:tab w:val="left" w:pos="-576"/>
          <w:tab w:val="left" w:pos="0"/>
          <w:tab w:val="left" w:pos="759"/>
          <w:tab w:val="left" w:pos="1610"/>
          <w:tab w:val="left" w:pos="2461"/>
          <w:tab w:val="left" w:pos="3312"/>
          <w:tab w:val="left" w:pos="4163"/>
          <w:tab w:val="left" w:pos="5013"/>
          <w:tab w:val="left" w:pos="5880"/>
          <w:tab w:val="left" w:pos="6715"/>
          <w:tab w:val="left" w:pos="7566"/>
          <w:tab w:val="left" w:pos="8417"/>
        </w:tabs>
        <w:spacing w:line="288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FC0D98" w:rsidRPr="0095708E" w:rsidRDefault="00FC0D98" w:rsidP="0095708E">
      <w:pPr>
        <w:tabs>
          <w:tab w:val="left" w:pos="-576"/>
          <w:tab w:val="left" w:pos="0"/>
          <w:tab w:val="left" w:pos="759"/>
          <w:tab w:val="left" w:pos="1610"/>
          <w:tab w:val="left" w:pos="2461"/>
          <w:tab w:val="left" w:pos="3312"/>
          <w:tab w:val="left" w:pos="4163"/>
          <w:tab w:val="left" w:pos="5013"/>
          <w:tab w:val="left" w:pos="5880"/>
          <w:tab w:val="left" w:pos="6715"/>
          <w:tab w:val="left" w:pos="7566"/>
          <w:tab w:val="left" w:pos="8417"/>
        </w:tabs>
        <w:spacing w:line="288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FC0D98" w:rsidRDefault="00433EE9" w:rsidP="00955E31">
      <w:pPr>
        <w:tabs>
          <w:tab w:val="left" w:pos="-2268"/>
          <w:tab w:val="left" w:pos="-1985"/>
          <w:tab w:val="left" w:pos="0"/>
          <w:tab w:val="left" w:pos="5880"/>
        </w:tabs>
        <w:spacing w:line="288" w:lineRule="auto"/>
        <w:rPr>
          <w:rFonts w:ascii="Verdana" w:hAnsi="Verdana"/>
          <w:sz w:val="18"/>
          <w:szCs w:val="18"/>
          <w:shd w:val="clear" w:color="auto" w:fill="FFFFFF"/>
        </w:rPr>
        <w:sectPr w:rsidR="00FC0D98" w:rsidSect="00FC0D98">
          <w:footerReference w:type="even" r:id="rId8"/>
          <w:footerReference w:type="default" r:id="rId9"/>
          <w:footerReference w:type="first" r:id="rId10"/>
          <w:pgSz w:w="11906" w:h="16838" w:code="9"/>
          <w:pgMar w:top="2835" w:right="1701" w:bottom="1701" w:left="1701" w:header="1701" w:footer="652" w:gutter="0"/>
          <w:paperSrc w:first="7" w:other="7"/>
          <w:pgNumType w:start="1"/>
          <w:cols w:space="708"/>
          <w:titlePg/>
        </w:sectPr>
      </w:pPr>
      <w:r>
        <w:rPr>
          <w:rFonts w:ascii="Verdana" w:hAnsi="Verdana"/>
          <w:noProof/>
          <w:sz w:val="18"/>
          <w:szCs w:val="18"/>
          <w:shd w:val="clear" w:color="auto" w:fill="FFFFFF"/>
        </w:rPr>
        <w:t>(Afzender)</w:t>
      </w:r>
    </w:p>
    <w:p w:rsidR="00FC0D98" w:rsidRPr="00F909A6" w:rsidRDefault="00FC0D98" w:rsidP="00955E31">
      <w:pPr>
        <w:tabs>
          <w:tab w:val="left" w:pos="-2268"/>
          <w:tab w:val="left" w:pos="-1985"/>
          <w:tab w:val="left" w:pos="0"/>
          <w:tab w:val="left" w:pos="5880"/>
        </w:tabs>
        <w:spacing w:line="288" w:lineRule="auto"/>
        <w:rPr>
          <w:rFonts w:ascii="Verdana" w:hAnsi="Verdana"/>
          <w:color w:val="000000"/>
          <w:spacing w:val="-3"/>
          <w:shd w:val="clear" w:color="auto" w:fill="FFFFFF"/>
        </w:rPr>
      </w:pPr>
    </w:p>
    <w:sectPr w:rsidR="00FC0D98" w:rsidRPr="00F909A6" w:rsidSect="00FC0D98">
      <w:footerReference w:type="even" r:id="rId11"/>
      <w:footerReference w:type="default" r:id="rId12"/>
      <w:footerReference w:type="first" r:id="rId13"/>
      <w:type w:val="continuous"/>
      <w:pgSz w:w="11906" w:h="16838" w:code="9"/>
      <w:pgMar w:top="2835" w:right="1701" w:bottom="1701" w:left="1701" w:header="1701" w:footer="652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D98" w:rsidRDefault="00FC0D98">
      <w:r>
        <w:separator/>
      </w:r>
    </w:p>
  </w:endnote>
  <w:endnote w:type="continuationSeparator" w:id="0">
    <w:p w:rsidR="00FC0D98" w:rsidRDefault="00FC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D98" w:rsidRDefault="00FC0D98" w:rsidP="00D620CD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FC0D98" w:rsidRDefault="00FC0D9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D98" w:rsidRDefault="00FC0D98" w:rsidP="00D620CD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A573C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FC0D98" w:rsidRDefault="00FC0D98">
    <w:pPr>
      <w:pStyle w:val="Voettekst"/>
      <w:ind w:right="360"/>
      <w:jc w:val="right"/>
      <w:rPr>
        <w:rFonts w:ascii="Verdana" w:hAnsi="Verdana"/>
        <w:sz w:val="16"/>
      </w:rPr>
    </w:pPr>
    <w:r>
      <w:rPr>
        <w:rFonts w:ascii="Verdana" w:hAnsi="Verdana"/>
        <w:sz w:val="16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D98" w:rsidRPr="00FF6A6C" w:rsidRDefault="00FC0D98" w:rsidP="00985D3C">
    <w:pPr>
      <w:pStyle w:val="Voettekst"/>
      <w:tabs>
        <w:tab w:val="clear" w:pos="9072"/>
        <w:tab w:val="left" w:pos="7711"/>
        <w:tab w:val="right" w:pos="9781"/>
      </w:tabs>
      <w:ind w:right="-1277"/>
      <w:rPr>
        <w:sz w:val="12"/>
        <w:szCs w:val="12"/>
      </w:rPr>
    </w:pP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810" w:rsidRDefault="00623810" w:rsidP="00D620CD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623810" w:rsidRDefault="00623810">
    <w:pPr>
      <w:pStyle w:val="Voetteks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810" w:rsidRDefault="00623810" w:rsidP="00D620CD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623810" w:rsidRDefault="00623810">
    <w:pPr>
      <w:pStyle w:val="Voettekst"/>
      <w:ind w:right="360"/>
      <w:jc w:val="right"/>
      <w:rPr>
        <w:rFonts w:ascii="Verdana" w:hAnsi="Verdana"/>
        <w:sz w:val="16"/>
      </w:rPr>
    </w:pPr>
    <w:r>
      <w:rPr>
        <w:rFonts w:ascii="Verdana" w:hAnsi="Verdana"/>
        <w:sz w:val="16"/>
      </w:rPr>
      <w:br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810" w:rsidRPr="00FF6A6C" w:rsidRDefault="00623810" w:rsidP="00985D3C">
    <w:pPr>
      <w:pStyle w:val="Voettekst"/>
      <w:tabs>
        <w:tab w:val="clear" w:pos="9072"/>
        <w:tab w:val="left" w:pos="7711"/>
        <w:tab w:val="right" w:pos="9781"/>
      </w:tabs>
      <w:ind w:right="-1277"/>
      <w:rPr>
        <w:sz w:val="12"/>
        <w:szCs w:val="12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D98" w:rsidRDefault="00FC0D98">
      <w:r>
        <w:separator/>
      </w:r>
    </w:p>
  </w:footnote>
  <w:footnote w:type="continuationSeparator" w:id="0">
    <w:p w:rsidR="00FC0D98" w:rsidRDefault="00FC0D98">
      <w:r>
        <w:continuationSeparator/>
      </w:r>
    </w:p>
  </w:footnote>
  <w:footnote w:id="1">
    <w:p w:rsidR="00570123" w:rsidRPr="004309F4" w:rsidRDefault="00570123">
      <w:pPr>
        <w:pStyle w:val="Voetnoottekst"/>
        <w:rPr>
          <w:rFonts w:ascii="Verdana" w:hAnsi="Verdana"/>
          <w:i/>
          <w:sz w:val="16"/>
          <w:szCs w:val="16"/>
        </w:rPr>
      </w:pPr>
      <w:r w:rsidRPr="004309F4">
        <w:rPr>
          <w:rStyle w:val="Voetnootmarkering"/>
          <w:rFonts w:ascii="Verdana" w:hAnsi="Verdana"/>
          <w:i/>
          <w:sz w:val="16"/>
          <w:szCs w:val="16"/>
        </w:rPr>
        <w:footnoteRef/>
      </w:r>
      <w:r w:rsidRPr="004309F4">
        <w:rPr>
          <w:rFonts w:ascii="Verdana" w:hAnsi="Verdana"/>
          <w:i/>
          <w:sz w:val="16"/>
          <w:szCs w:val="16"/>
        </w:rPr>
        <w:t xml:space="preserve"> Let op! Deze deskundigenverklaring mag ook binnen vier weken worden nagestuurd. </w:t>
      </w:r>
      <w:r w:rsidR="00320AE2" w:rsidRPr="004309F4">
        <w:rPr>
          <w:rFonts w:ascii="Verdana" w:hAnsi="Verdana"/>
          <w:i/>
          <w:sz w:val="16"/>
          <w:szCs w:val="16"/>
        </w:rPr>
        <w:t>Deze verklaring dient nadere informatie te bevatten, zoals een liquiditeitsprognose, debiteuren- en crediteurenlijsten, kredietovereenkomsten, zekerheidsdocumenten</w:t>
      </w:r>
      <w:r w:rsidR="004E601A">
        <w:rPr>
          <w:rFonts w:ascii="Verdana" w:hAnsi="Verdana"/>
          <w:i/>
          <w:sz w:val="16"/>
          <w:szCs w:val="16"/>
        </w:rPr>
        <w:t>,</w:t>
      </w:r>
      <w:r w:rsidR="00320AE2" w:rsidRPr="004309F4">
        <w:rPr>
          <w:rFonts w:ascii="Verdana" w:hAnsi="Verdana"/>
          <w:i/>
          <w:sz w:val="16"/>
          <w:szCs w:val="16"/>
        </w:rPr>
        <w:t xml:space="preserve"> etc</w:t>
      </w:r>
      <w:r w:rsidR="004E601A">
        <w:rPr>
          <w:rFonts w:ascii="Verdana" w:hAnsi="Verdana"/>
          <w:i/>
          <w:sz w:val="16"/>
          <w:szCs w:val="16"/>
        </w:rPr>
        <w:t>.</w:t>
      </w:r>
      <w:r w:rsidR="00320AE2" w:rsidRPr="004309F4">
        <w:rPr>
          <w:rFonts w:ascii="Verdana" w:hAnsi="Verdana"/>
          <w:i/>
          <w:sz w:val="16"/>
          <w:szCs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DB50CE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4F467090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F7"/>
    <w:rsid w:val="00012662"/>
    <w:rsid w:val="00057D3C"/>
    <w:rsid w:val="00061103"/>
    <w:rsid w:val="0009249C"/>
    <w:rsid w:val="000E4EE3"/>
    <w:rsid w:val="00107885"/>
    <w:rsid w:val="0014590B"/>
    <w:rsid w:val="001A3F39"/>
    <w:rsid w:val="001A59FB"/>
    <w:rsid w:val="001C1102"/>
    <w:rsid w:val="001C539D"/>
    <w:rsid w:val="001C613E"/>
    <w:rsid w:val="0020065B"/>
    <w:rsid w:val="002D6BF3"/>
    <w:rsid w:val="00320AE2"/>
    <w:rsid w:val="003A0FC3"/>
    <w:rsid w:val="003A77D1"/>
    <w:rsid w:val="003C1975"/>
    <w:rsid w:val="00410542"/>
    <w:rsid w:val="004309F4"/>
    <w:rsid w:val="00433EE9"/>
    <w:rsid w:val="00451336"/>
    <w:rsid w:val="00463825"/>
    <w:rsid w:val="004905AD"/>
    <w:rsid w:val="004B417C"/>
    <w:rsid w:val="004D49F8"/>
    <w:rsid w:val="004E601A"/>
    <w:rsid w:val="00550B8F"/>
    <w:rsid w:val="00570123"/>
    <w:rsid w:val="005831AF"/>
    <w:rsid w:val="00593FD9"/>
    <w:rsid w:val="005A573C"/>
    <w:rsid w:val="005C6A27"/>
    <w:rsid w:val="00606EDF"/>
    <w:rsid w:val="00623810"/>
    <w:rsid w:val="00623E3D"/>
    <w:rsid w:val="006F63F7"/>
    <w:rsid w:val="007414A4"/>
    <w:rsid w:val="007802E5"/>
    <w:rsid w:val="007D716B"/>
    <w:rsid w:val="007F2A95"/>
    <w:rsid w:val="00840961"/>
    <w:rsid w:val="008E590E"/>
    <w:rsid w:val="00902FB0"/>
    <w:rsid w:val="009246B7"/>
    <w:rsid w:val="00925D5F"/>
    <w:rsid w:val="009266C6"/>
    <w:rsid w:val="00955E31"/>
    <w:rsid w:val="0095708E"/>
    <w:rsid w:val="00983863"/>
    <w:rsid w:val="00985D3C"/>
    <w:rsid w:val="009D652E"/>
    <w:rsid w:val="00A80A22"/>
    <w:rsid w:val="00AB1745"/>
    <w:rsid w:val="00AF0E71"/>
    <w:rsid w:val="00B351DA"/>
    <w:rsid w:val="00B409FF"/>
    <w:rsid w:val="00B526EB"/>
    <w:rsid w:val="00BA264F"/>
    <w:rsid w:val="00BE1A99"/>
    <w:rsid w:val="00C118D6"/>
    <w:rsid w:val="00C34692"/>
    <w:rsid w:val="00C56CCD"/>
    <w:rsid w:val="00CB0AF4"/>
    <w:rsid w:val="00CE0652"/>
    <w:rsid w:val="00D24F33"/>
    <w:rsid w:val="00D40834"/>
    <w:rsid w:val="00D620CD"/>
    <w:rsid w:val="00DC3789"/>
    <w:rsid w:val="00DC4B13"/>
    <w:rsid w:val="00DE1D58"/>
    <w:rsid w:val="00E03839"/>
    <w:rsid w:val="00E23BE5"/>
    <w:rsid w:val="00E65F0D"/>
    <w:rsid w:val="00EC62B0"/>
    <w:rsid w:val="00EE5095"/>
    <w:rsid w:val="00EF7DC2"/>
    <w:rsid w:val="00F0059E"/>
    <w:rsid w:val="00F0571D"/>
    <w:rsid w:val="00F35316"/>
    <w:rsid w:val="00F5667A"/>
    <w:rsid w:val="00F576AB"/>
    <w:rsid w:val="00F909A6"/>
    <w:rsid w:val="00FC0D98"/>
    <w:rsid w:val="00FE684B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E908920-470F-4315-9B47-00C2585F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Verdana" w:hAnsi="Verdana"/>
      <w:b/>
      <w:color w:val="FFFFF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rFonts w:ascii="Verdana" w:hAnsi="Verdana"/>
      <w:b/>
    </w:rPr>
  </w:style>
  <w:style w:type="paragraph" w:styleId="Plattetekstinspringen">
    <w:name w:val="Body Text Indent"/>
    <w:basedOn w:val="Standaard"/>
    <w:pPr>
      <w:tabs>
        <w:tab w:val="right" w:pos="993"/>
        <w:tab w:val="left" w:pos="1134"/>
      </w:tabs>
      <w:ind w:left="709"/>
    </w:pPr>
    <w:rPr>
      <w:rFonts w:ascii="Verdana" w:hAnsi="Verdana"/>
    </w:rPr>
  </w:style>
  <w:style w:type="character" w:styleId="Paginanummer">
    <w:name w:val="page number"/>
    <w:basedOn w:val="Standaardalinea-lettertype"/>
  </w:style>
  <w:style w:type="paragraph" w:styleId="Voetnoottekst">
    <w:name w:val="footnote text"/>
    <w:basedOn w:val="Standaard"/>
    <w:link w:val="VoetnoottekstChar"/>
    <w:rsid w:val="00570123"/>
  </w:style>
  <w:style w:type="character" w:customStyle="1" w:styleId="VoetnoottekstChar">
    <w:name w:val="Voetnoottekst Char"/>
    <w:basedOn w:val="Standaardalinea-lettertype"/>
    <w:link w:val="Voetnoottekst"/>
    <w:rsid w:val="00570123"/>
  </w:style>
  <w:style w:type="character" w:styleId="Voetnootmarkering">
    <w:name w:val="footnote reference"/>
    <w:basedOn w:val="Standaardalinea-lettertype"/>
    <w:rsid w:val="005701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12D3F-7364-4D3E-BD6A-07C93F64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B3F5B6B4</Template>
  <TotalTime>0</TotalTime>
  <Pages>2</Pages>
  <Words>232</Words>
  <Characters>1279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Advokatenkantoor Justice B</vt:lpstr>
      <vt:lpstr>Advokatenkantoor Justice B</vt:lpstr>
    </vt:vector>
  </TitlesOfParts>
  <Company>Share-Lock Software B.V.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Advokatenkantoor Justice B</dc:title>
  <dc:subject/>
  <dc:creator>Plas &amp; Bossinade</dc:creator>
  <cp:keywords/>
  <cp:lastModifiedBy>E. Brouwer</cp:lastModifiedBy>
  <cp:revision>3</cp:revision>
  <cp:lastPrinted>2001-11-14T08:44:00Z</cp:lastPrinted>
  <dcterms:created xsi:type="dcterms:W3CDTF">2020-04-02T13:45:00Z</dcterms:created>
  <dcterms:modified xsi:type="dcterms:W3CDTF">2020-04-02T13:46:00Z</dcterms:modified>
</cp:coreProperties>
</file>